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05" w:rsidRPr="00737D05" w:rsidRDefault="00737D05" w:rsidP="00737D05">
      <w:pPr>
        <w:pStyle w:val="NormalWeb"/>
        <w:shd w:val="clear" w:color="auto" w:fill="FFFFFF"/>
        <w:rPr>
          <w:rFonts w:ascii="Arial" w:hAnsi="Arial" w:cs="Arial"/>
          <w:b/>
          <w:color w:val="444444"/>
          <w:sz w:val="36"/>
        </w:rPr>
      </w:pPr>
      <w:r>
        <w:rPr>
          <w:rFonts w:ascii="Arial" w:hAnsi="Arial" w:cs="Arial"/>
          <w:b/>
          <w:color w:val="444444"/>
          <w:sz w:val="36"/>
        </w:rPr>
        <w:t>Maths Summer Transition Work</w:t>
      </w:r>
      <w:bookmarkStart w:id="0" w:name="_GoBack"/>
      <w:bookmarkEnd w:id="0"/>
    </w:p>
    <w:p w:rsidR="00737D05" w:rsidRDefault="00737D05" w:rsidP="00737D05">
      <w:pPr>
        <w:pStyle w:val="NormalWeb"/>
        <w:shd w:val="clear" w:color="auto" w:fill="FFFFFF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</w:rPr>
        <w:t>Follow the link below, work through the interactive resources making sure you can answer the questions at the end of each section.</w:t>
      </w:r>
    </w:p>
    <w:p w:rsidR="00737D05" w:rsidRDefault="00737D05" w:rsidP="00737D05">
      <w:pPr>
        <w:pStyle w:val="NormalWeb"/>
        <w:shd w:val="clear" w:color="auto" w:fill="FFFFFF"/>
        <w:rPr>
          <w:rFonts w:ascii="Arial" w:hAnsi="Arial" w:cs="Arial"/>
          <w:color w:val="444444"/>
          <w:sz w:val="27"/>
          <w:szCs w:val="27"/>
        </w:rPr>
      </w:pPr>
      <w:hyperlink r:id="rId4" w:tgtFrame="_blank" w:history="1">
        <w:r>
          <w:rPr>
            <w:rStyle w:val="Hyperlink"/>
            <w:rFonts w:ascii="Arial" w:hAnsi="Arial" w:cs="Arial"/>
            <w:color w:val="297FCF"/>
          </w:rPr>
          <w:t>http://www.cimt.plymouth.ac.uk/projects/mepres/step-up/default.htm</w:t>
        </w:r>
      </w:hyperlink>
    </w:p>
    <w:p w:rsidR="00737D05" w:rsidRDefault="00737D05" w:rsidP="00737D05">
      <w:pPr>
        <w:pStyle w:val="NormalWeb"/>
        <w:shd w:val="clear" w:color="auto" w:fill="FFFFFF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</w:rPr>
        <w:t xml:space="preserve">If you need further </w:t>
      </w:r>
      <w:proofErr w:type="gramStart"/>
      <w:r>
        <w:rPr>
          <w:rFonts w:ascii="Arial" w:hAnsi="Arial" w:cs="Arial"/>
          <w:color w:val="444444"/>
        </w:rPr>
        <w:t>practice</w:t>
      </w:r>
      <w:proofErr w:type="gramEnd"/>
      <w:r>
        <w:rPr>
          <w:rFonts w:ascii="Arial" w:hAnsi="Arial" w:cs="Arial"/>
          <w:color w:val="444444"/>
        </w:rPr>
        <w:t xml:space="preserve"> use the links to the text book questions also via the link above.</w:t>
      </w:r>
    </w:p>
    <w:p w:rsidR="00B143F5" w:rsidRDefault="00B143F5"/>
    <w:sectPr w:rsidR="00B14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05"/>
    <w:rsid w:val="006A4DAF"/>
    <w:rsid w:val="00737D05"/>
    <w:rsid w:val="0090317B"/>
    <w:rsid w:val="00B1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E53F"/>
  <w15:chartTrackingRefBased/>
  <w15:docId w15:val="{B79936EA-306C-47EA-BFA6-6FFA313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7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mt.plymouth.ac.uk/projects/mepres/step-up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24B13E1F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Schools Trust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Fuller</dc:creator>
  <cp:keywords/>
  <dc:description/>
  <cp:lastModifiedBy>Stephen Fuller</cp:lastModifiedBy>
  <cp:revision>1</cp:revision>
  <dcterms:created xsi:type="dcterms:W3CDTF">2019-07-15T15:10:00Z</dcterms:created>
  <dcterms:modified xsi:type="dcterms:W3CDTF">2019-07-15T15:10:00Z</dcterms:modified>
</cp:coreProperties>
</file>