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F0" w:rsidRPr="00C36FD2" w:rsidRDefault="007C73F0" w:rsidP="007C73F0">
      <w:pPr>
        <w:rPr>
          <w:rFonts w:ascii="Arial" w:hAnsi="Arial" w:cs="Arial"/>
          <w:sz w:val="16"/>
          <w:szCs w:val="16"/>
        </w:rPr>
      </w:pP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5953"/>
        <w:gridCol w:w="534"/>
        <w:gridCol w:w="867"/>
        <w:gridCol w:w="867"/>
      </w:tblGrid>
      <w:tr w:rsidR="00216E67" w:rsidRPr="007C73F0" w:rsidTr="003C17B9">
        <w:trPr>
          <w:trHeight w:val="397"/>
        </w:trPr>
        <w:tc>
          <w:tcPr>
            <w:tcW w:w="2105" w:type="dxa"/>
            <w:shd w:val="clear" w:color="auto" w:fill="auto"/>
          </w:tcPr>
          <w:p w:rsidR="00216E67" w:rsidRPr="007C73F0" w:rsidRDefault="00216E67" w:rsidP="00216E67">
            <w:pPr>
              <w:jc w:val="left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 xml:space="preserve">Name of </w:t>
            </w:r>
            <w:r>
              <w:rPr>
                <w:rFonts w:ascii="Arial Narrow" w:hAnsi="Arial Narrow" w:cs="Arial"/>
              </w:rPr>
              <w:t>Student</w:t>
            </w:r>
          </w:p>
        </w:tc>
        <w:tc>
          <w:tcPr>
            <w:tcW w:w="5953" w:type="dxa"/>
            <w:shd w:val="clear" w:color="auto" w:fill="auto"/>
          </w:tcPr>
          <w:p w:rsidR="00216E67" w:rsidRPr="003C17B9" w:rsidRDefault="00216E67" w:rsidP="003C17B9">
            <w:pPr>
              <w:jc w:val="left"/>
              <w:rPr>
                <w:rFonts w:ascii="Arial Narrow" w:hAnsi="Arial Narrow" w:cs="Arial"/>
                <w:szCs w:val="3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216E67" w:rsidRPr="007C73F0" w:rsidRDefault="00216E67" w:rsidP="00B240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Tutor</w:t>
            </w:r>
            <w:r w:rsidR="001F6194">
              <w:rPr>
                <w:rFonts w:ascii="Arial Narrow" w:hAnsi="Arial Narrow" w:cs="Arial"/>
              </w:rPr>
              <w:t xml:space="preserve"> Group</w:t>
            </w:r>
          </w:p>
        </w:tc>
        <w:tc>
          <w:tcPr>
            <w:tcW w:w="867" w:type="dxa"/>
            <w:shd w:val="clear" w:color="auto" w:fill="auto"/>
          </w:tcPr>
          <w:p w:rsidR="00216E67" w:rsidRPr="007C73F0" w:rsidRDefault="00216E67" w:rsidP="003C17B9">
            <w:pPr>
              <w:jc w:val="left"/>
              <w:rPr>
                <w:rFonts w:ascii="Arial Narrow" w:hAnsi="Arial Narrow" w:cs="Arial"/>
              </w:rPr>
            </w:pPr>
          </w:p>
        </w:tc>
      </w:tr>
      <w:tr w:rsidR="00216E67" w:rsidRPr="007C73F0" w:rsidTr="003C17B9">
        <w:trPr>
          <w:trHeight w:val="397"/>
        </w:trPr>
        <w:tc>
          <w:tcPr>
            <w:tcW w:w="2105" w:type="dxa"/>
            <w:shd w:val="clear" w:color="auto" w:fill="auto"/>
          </w:tcPr>
          <w:p w:rsidR="00216E67" w:rsidRPr="007C73F0" w:rsidRDefault="00216E67" w:rsidP="00216E67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School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216E67" w:rsidRPr="003C17B9" w:rsidRDefault="00216E67" w:rsidP="003C17B9">
            <w:pPr>
              <w:tabs>
                <w:tab w:val="left" w:pos="1933"/>
              </w:tabs>
              <w:rPr>
                <w:rFonts w:ascii="Arial Narrow" w:hAnsi="Arial Narrow" w:cs="Arial"/>
                <w:szCs w:val="36"/>
              </w:rPr>
            </w:pPr>
          </w:p>
        </w:tc>
      </w:tr>
      <w:tr w:rsidR="00216E67" w:rsidRPr="007C73F0" w:rsidTr="003C17B9">
        <w:trPr>
          <w:trHeight w:val="397"/>
        </w:trPr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216E67" w:rsidRDefault="00216E67" w:rsidP="00216E67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Placement period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6E67" w:rsidRPr="003C17B9" w:rsidRDefault="00216E67" w:rsidP="003C17B9">
            <w:pPr>
              <w:jc w:val="left"/>
              <w:rPr>
                <w:rFonts w:ascii="Arial Narrow" w:hAnsi="Arial Narrow" w:cs="Arial"/>
                <w:szCs w:val="36"/>
              </w:rPr>
            </w:pPr>
          </w:p>
        </w:tc>
      </w:tr>
      <w:tr w:rsidR="001F6194" w:rsidRPr="007C73F0" w:rsidTr="001F6194">
        <w:tc>
          <w:tcPr>
            <w:tcW w:w="8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194" w:rsidRPr="007C73F0" w:rsidRDefault="001F6194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194" w:rsidRPr="007C73F0" w:rsidRDefault="001F6194" w:rsidP="00A94E6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194" w:rsidRPr="007C73F0" w:rsidRDefault="001F6194" w:rsidP="00A94E6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16E67" w:rsidRPr="007C73F0" w:rsidTr="001F6194">
        <w:tc>
          <w:tcPr>
            <w:tcW w:w="859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6E67" w:rsidRPr="007C73F0" w:rsidRDefault="00216E67" w:rsidP="00A94E6B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 xml:space="preserve">Does your son/daughter have any medical </w:t>
            </w:r>
            <w:proofErr w:type="gramStart"/>
            <w:r w:rsidRPr="007C73F0">
              <w:rPr>
                <w:rFonts w:ascii="Arial Narrow" w:hAnsi="Arial Narrow" w:cs="Arial"/>
              </w:rPr>
              <w:t>conditions which</w:t>
            </w:r>
            <w:proofErr w:type="gramEnd"/>
            <w:r w:rsidRPr="007C73F0">
              <w:rPr>
                <w:rFonts w:ascii="Arial Narrow" w:hAnsi="Arial Narrow" w:cs="Arial"/>
              </w:rPr>
              <w:t xml:space="preserve"> could result in an unnecessary risk to his/her health/safety or to the health/safety of another person? </w:t>
            </w:r>
          </w:p>
          <w:p w:rsidR="00216E67" w:rsidRPr="00222FDC" w:rsidRDefault="00216E67" w:rsidP="00A94E6B">
            <w:pPr>
              <w:rPr>
                <w:rFonts w:ascii="Arial Narrow" w:hAnsi="Arial Narrow" w:cs="Arial"/>
                <w:i/>
              </w:rPr>
            </w:pPr>
            <w:r w:rsidRPr="00222FDC">
              <w:rPr>
                <w:rFonts w:ascii="Arial Narrow" w:hAnsi="Arial Narrow" w:cs="Arial"/>
                <w:i/>
              </w:rPr>
              <w:t xml:space="preserve">If yes please indicate &amp; comment below </w:t>
            </w:r>
          </w:p>
          <w:p w:rsidR="00216E67" w:rsidRPr="003C17B9" w:rsidRDefault="00216E67" w:rsidP="00A94E6B">
            <w:pPr>
              <w:rPr>
                <w:rFonts w:ascii="Arial Narrow" w:hAnsi="Arial Narrow" w:cs="Arial"/>
                <w:sz w:val="16"/>
              </w:rPr>
            </w:pPr>
            <w:r w:rsidRPr="007C73F0"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216E67" w:rsidRPr="007C73F0" w:rsidRDefault="00216E67" w:rsidP="00A94E6B">
            <w:pPr>
              <w:jc w:val="center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>Yes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216E67" w:rsidRPr="007C73F0" w:rsidRDefault="00216E67" w:rsidP="00A94E6B">
            <w:pPr>
              <w:jc w:val="center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>No</w:t>
            </w:r>
          </w:p>
        </w:tc>
      </w:tr>
      <w:tr w:rsidR="00216E67" w:rsidRPr="007C73F0" w:rsidTr="007C73F0">
        <w:tc>
          <w:tcPr>
            <w:tcW w:w="8592" w:type="dxa"/>
            <w:gridSpan w:val="3"/>
            <w:vMerge/>
            <w:shd w:val="clear" w:color="auto" w:fill="auto"/>
          </w:tcPr>
          <w:p w:rsidR="00216E67" w:rsidRPr="007C73F0" w:rsidRDefault="00216E67" w:rsidP="00A94E6B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867" w:type="dxa"/>
            <w:shd w:val="clear" w:color="auto" w:fill="auto"/>
          </w:tcPr>
          <w:p w:rsidR="00216E67" w:rsidRPr="007C73F0" w:rsidRDefault="00216E67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216E67" w:rsidRPr="007C73F0" w:rsidRDefault="00216E67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:rsidTr="007C73F0">
        <w:trPr>
          <w:trHeight w:val="189"/>
        </w:trPr>
        <w:tc>
          <w:tcPr>
            <w:tcW w:w="8592" w:type="dxa"/>
            <w:gridSpan w:val="3"/>
            <w:shd w:val="clear" w:color="auto" w:fill="auto"/>
          </w:tcPr>
          <w:p w:rsidR="007C73F0" w:rsidRPr="007C73F0" w:rsidRDefault="007C73F0" w:rsidP="006A1045">
            <w:pPr>
              <w:spacing w:after="0"/>
              <w:rPr>
                <w:rFonts w:ascii="Arial Narrow" w:hAnsi="Arial Narrow" w:cs="Arial"/>
                <w:b/>
              </w:rPr>
            </w:pPr>
            <w:r w:rsidRPr="007C73F0">
              <w:rPr>
                <w:rFonts w:ascii="Arial Narrow" w:hAnsi="Arial Narrow" w:cs="Arial"/>
                <w:b/>
              </w:rPr>
              <w:t>Physical disabilities</w:t>
            </w: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:rsidTr="00705DC8">
        <w:tc>
          <w:tcPr>
            <w:tcW w:w="10326" w:type="dxa"/>
            <w:gridSpan w:val="5"/>
            <w:shd w:val="clear" w:color="auto" w:fill="auto"/>
          </w:tcPr>
          <w:p w:rsidR="007C73F0" w:rsidRPr="00C36FD2" w:rsidRDefault="007C73F0" w:rsidP="00A94E6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6FD2">
              <w:rPr>
                <w:rFonts w:ascii="Arial Narrow" w:hAnsi="Arial Narrow" w:cs="Arial"/>
                <w:sz w:val="16"/>
                <w:szCs w:val="16"/>
              </w:rPr>
              <w:t>If yes please give details:</w:t>
            </w:r>
          </w:p>
          <w:p w:rsidR="007C73F0" w:rsidRPr="001F6194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:rsidTr="007C73F0">
        <w:trPr>
          <w:trHeight w:val="257"/>
        </w:trPr>
        <w:tc>
          <w:tcPr>
            <w:tcW w:w="8592" w:type="dxa"/>
            <w:gridSpan w:val="3"/>
            <w:shd w:val="clear" w:color="auto" w:fill="auto"/>
          </w:tcPr>
          <w:p w:rsidR="007C73F0" w:rsidRPr="007C73F0" w:rsidRDefault="007C73F0" w:rsidP="007C73F0">
            <w:pPr>
              <w:spacing w:after="0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Allergies, </w:t>
            </w:r>
            <w:r w:rsidR="003C17B9" w:rsidRPr="007C73F0">
              <w:rPr>
                <w:rFonts w:ascii="Arial Narrow" w:hAnsi="Arial Narrow" w:cs="Arial"/>
                <w:b/>
              </w:rPr>
              <w:t>e.g.</w:t>
            </w:r>
            <w:r w:rsidRPr="007C73F0">
              <w:rPr>
                <w:rFonts w:ascii="Arial Narrow" w:hAnsi="Arial Narrow" w:cs="Arial"/>
                <w:b/>
              </w:rPr>
              <w:t xml:space="preserve"> nuts</w:t>
            </w:r>
            <w:r w:rsidR="00C214E6">
              <w:rPr>
                <w:rFonts w:ascii="Arial Narrow" w:hAnsi="Arial Narrow" w:cs="Arial"/>
                <w:b/>
              </w:rPr>
              <w:t xml:space="preserve">, penicillin </w:t>
            </w: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:rsidTr="0041517F">
        <w:tc>
          <w:tcPr>
            <w:tcW w:w="10326" w:type="dxa"/>
            <w:gridSpan w:val="5"/>
            <w:shd w:val="clear" w:color="auto" w:fill="auto"/>
          </w:tcPr>
          <w:p w:rsidR="007C73F0" w:rsidRPr="00C36FD2" w:rsidRDefault="007C73F0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:rsidR="007C73F0" w:rsidRDefault="007C73F0"/>
        </w:tc>
      </w:tr>
      <w:tr w:rsidR="007C73F0" w:rsidRPr="007C73F0" w:rsidTr="007C73F0">
        <w:tc>
          <w:tcPr>
            <w:tcW w:w="8592" w:type="dxa"/>
            <w:gridSpan w:val="3"/>
            <w:shd w:val="clear" w:color="auto" w:fill="auto"/>
          </w:tcPr>
          <w:p w:rsidR="007C73F0" w:rsidRPr="007C73F0" w:rsidRDefault="007C73F0" w:rsidP="007C73F0">
            <w:pPr>
              <w:spacing w:after="0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Skin conditions </w:t>
            </w:r>
            <w:r w:rsidR="003C17B9" w:rsidRPr="007C73F0">
              <w:rPr>
                <w:rFonts w:ascii="Arial Narrow" w:hAnsi="Arial Narrow" w:cs="Arial"/>
                <w:b/>
              </w:rPr>
              <w:t>e.g.</w:t>
            </w:r>
            <w:r w:rsidRPr="007C73F0">
              <w:rPr>
                <w:rFonts w:ascii="Arial Narrow" w:hAnsi="Arial Narrow" w:cs="Arial"/>
                <w:b/>
              </w:rPr>
              <w:t xml:space="preserve"> eczema</w:t>
            </w: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:rsidTr="00A94E6B">
        <w:tc>
          <w:tcPr>
            <w:tcW w:w="10326" w:type="dxa"/>
            <w:gridSpan w:val="5"/>
            <w:shd w:val="clear" w:color="auto" w:fill="auto"/>
          </w:tcPr>
          <w:p w:rsidR="007C73F0" w:rsidRPr="00C36FD2" w:rsidRDefault="007C73F0" w:rsidP="00A94E6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:rsidR="007C73F0" w:rsidRDefault="007C73F0" w:rsidP="00A94E6B"/>
        </w:tc>
      </w:tr>
      <w:tr w:rsidR="007C73F0" w:rsidRPr="007C73F0" w:rsidTr="007C73F0">
        <w:trPr>
          <w:trHeight w:val="315"/>
        </w:trPr>
        <w:tc>
          <w:tcPr>
            <w:tcW w:w="8592" w:type="dxa"/>
            <w:gridSpan w:val="3"/>
            <w:shd w:val="clear" w:color="auto" w:fill="auto"/>
          </w:tcPr>
          <w:p w:rsidR="007C73F0" w:rsidRPr="007C73F0" w:rsidRDefault="007C73F0" w:rsidP="007C73F0">
            <w:pPr>
              <w:spacing w:after="0"/>
              <w:jc w:val="left"/>
              <w:rPr>
                <w:rFonts w:ascii="Arial Narrow" w:hAnsi="Arial Narrow" w:cs="Arial"/>
                <w:b/>
              </w:rPr>
            </w:pPr>
            <w:r w:rsidRPr="007C73F0">
              <w:rPr>
                <w:rFonts w:ascii="Arial Narrow" w:hAnsi="Arial Narrow" w:cs="Arial"/>
                <w:b/>
              </w:rPr>
              <w:t>Asthmas or any other chest complaints</w:t>
            </w: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:rsidTr="00A94E6B">
        <w:tc>
          <w:tcPr>
            <w:tcW w:w="10326" w:type="dxa"/>
            <w:gridSpan w:val="5"/>
            <w:shd w:val="clear" w:color="auto" w:fill="auto"/>
          </w:tcPr>
          <w:p w:rsidR="007C73F0" w:rsidRPr="00C36FD2" w:rsidRDefault="007C73F0" w:rsidP="00A94E6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:rsidR="007C73F0" w:rsidRDefault="007C73F0" w:rsidP="00A94E6B"/>
        </w:tc>
      </w:tr>
      <w:tr w:rsidR="007C73F0" w:rsidRPr="007C73F0" w:rsidTr="007C73F0">
        <w:tc>
          <w:tcPr>
            <w:tcW w:w="8592" w:type="dxa"/>
            <w:gridSpan w:val="3"/>
            <w:shd w:val="clear" w:color="auto" w:fill="auto"/>
          </w:tcPr>
          <w:p w:rsidR="007C73F0" w:rsidRPr="007C73F0" w:rsidRDefault="007C73F0" w:rsidP="00D7121B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Hearing </w:t>
            </w:r>
            <w:r w:rsidR="006A1045">
              <w:rPr>
                <w:rFonts w:ascii="Arial Narrow" w:hAnsi="Arial Narrow" w:cs="Arial"/>
                <w:b/>
              </w:rPr>
              <w:t>/ Visual impairment</w:t>
            </w:r>
            <w:r w:rsidR="00D7121B">
              <w:rPr>
                <w:rFonts w:ascii="Arial Narrow" w:hAnsi="Arial Narrow" w:cs="Arial"/>
                <w:b/>
              </w:rPr>
              <w:t>s</w:t>
            </w: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:rsidTr="00A94E6B">
        <w:tc>
          <w:tcPr>
            <w:tcW w:w="10326" w:type="dxa"/>
            <w:gridSpan w:val="5"/>
            <w:shd w:val="clear" w:color="auto" w:fill="auto"/>
          </w:tcPr>
          <w:p w:rsidR="007C73F0" w:rsidRPr="00C36FD2" w:rsidRDefault="007C73F0" w:rsidP="00A94E6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:rsidR="007C73F0" w:rsidRDefault="007C73F0" w:rsidP="00A94E6B"/>
        </w:tc>
      </w:tr>
      <w:tr w:rsidR="007C73F0" w:rsidRPr="007C73F0" w:rsidTr="007C73F0">
        <w:tc>
          <w:tcPr>
            <w:tcW w:w="8592" w:type="dxa"/>
            <w:gridSpan w:val="3"/>
            <w:shd w:val="clear" w:color="auto" w:fill="auto"/>
          </w:tcPr>
          <w:p w:rsidR="007C73F0" w:rsidRPr="007C73F0" w:rsidRDefault="007C73F0" w:rsidP="007C73F0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>Heart conditions that affects their ability to do physical tasks</w:t>
            </w: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C214E6" w:rsidRPr="007C73F0" w:rsidTr="007C73F0">
        <w:tc>
          <w:tcPr>
            <w:tcW w:w="8592" w:type="dxa"/>
            <w:gridSpan w:val="3"/>
            <w:shd w:val="clear" w:color="auto" w:fill="auto"/>
          </w:tcPr>
          <w:p w:rsidR="00C214E6" w:rsidRPr="00C36FD2" w:rsidRDefault="00C214E6" w:rsidP="00A94E6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:rsidR="00C214E6" w:rsidRDefault="00C214E6" w:rsidP="00A94E6B"/>
        </w:tc>
        <w:tc>
          <w:tcPr>
            <w:tcW w:w="867" w:type="dxa"/>
            <w:shd w:val="clear" w:color="auto" w:fill="auto"/>
          </w:tcPr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  <w:tr w:rsidR="00C214E6" w:rsidRPr="007C73F0" w:rsidTr="007C73F0">
        <w:tc>
          <w:tcPr>
            <w:tcW w:w="8592" w:type="dxa"/>
            <w:gridSpan w:val="3"/>
            <w:shd w:val="clear" w:color="auto" w:fill="auto"/>
          </w:tcPr>
          <w:p w:rsidR="00C214E6" w:rsidRPr="007C73F0" w:rsidRDefault="00824100" w:rsidP="008241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Diabetes</w:t>
            </w:r>
            <w:r w:rsidRPr="00C214E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/ </w:t>
            </w:r>
            <w:r w:rsidR="00C214E6" w:rsidRPr="00C214E6">
              <w:rPr>
                <w:rFonts w:ascii="Arial Narrow" w:hAnsi="Arial Narrow" w:cs="Arial"/>
                <w:b/>
              </w:rPr>
              <w:t>Epilepsy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  <w:tr w:rsidR="00C214E6" w:rsidRPr="007C73F0" w:rsidTr="007C73F0">
        <w:tc>
          <w:tcPr>
            <w:tcW w:w="8592" w:type="dxa"/>
            <w:gridSpan w:val="3"/>
            <w:shd w:val="clear" w:color="auto" w:fill="auto"/>
          </w:tcPr>
          <w:p w:rsidR="00C214E6" w:rsidRPr="00C36FD2" w:rsidRDefault="00C214E6" w:rsidP="00A94E6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:rsidR="00C214E6" w:rsidRDefault="00C214E6" w:rsidP="00A94E6B"/>
        </w:tc>
        <w:tc>
          <w:tcPr>
            <w:tcW w:w="867" w:type="dxa"/>
            <w:shd w:val="clear" w:color="auto" w:fill="auto"/>
          </w:tcPr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  <w:tr w:rsidR="00C214E6" w:rsidRPr="007C73F0" w:rsidTr="007C73F0">
        <w:tc>
          <w:tcPr>
            <w:tcW w:w="8592" w:type="dxa"/>
            <w:gridSpan w:val="3"/>
            <w:shd w:val="clear" w:color="auto" w:fill="auto"/>
          </w:tcPr>
          <w:p w:rsidR="00C214E6" w:rsidRPr="007C73F0" w:rsidRDefault="00C214E6" w:rsidP="00C214E6">
            <w:pPr>
              <w:rPr>
                <w:rFonts w:ascii="Arial Narrow" w:hAnsi="Arial Narrow" w:cs="Arial"/>
              </w:rPr>
            </w:pPr>
            <w:r w:rsidRPr="00C214E6">
              <w:rPr>
                <w:rFonts w:ascii="Arial Narrow" w:hAnsi="Arial Narrow" w:cs="Arial"/>
                <w:b/>
              </w:rPr>
              <w:t xml:space="preserve">Medication </w:t>
            </w:r>
          </w:p>
        </w:tc>
        <w:tc>
          <w:tcPr>
            <w:tcW w:w="867" w:type="dxa"/>
            <w:shd w:val="clear" w:color="auto" w:fill="auto"/>
          </w:tcPr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  <w:tr w:rsidR="00C214E6" w:rsidTr="00A94E6B">
        <w:tc>
          <w:tcPr>
            <w:tcW w:w="10326" w:type="dxa"/>
            <w:gridSpan w:val="5"/>
            <w:shd w:val="clear" w:color="auto" w:fill="auto"/>
          </w:tcPr>
          <w:p w:rsidR="00C214E6" w:rsidRPr="00C36FD2" w:rsidRDefault="00C214E6" w:rsidP="00A94E6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:rsidR="00C214E6" w:rsidRDefault="00C214E6" w:rsidP="00A94E6B"/>
        </w:tc>
      </w:tr>
      <w:tr w:rsidR="00C214E6" w:rsidRPr="007C73F0" w:rsidTr="007C73F0">
        <w:tc>
          <w:tcPr>
            <w:tcW w:w="10326" w:type="dxa"/>
            <w:gridSpan w:val="5"/>
            <w:shd w:val="clear" w:color="auto" w:fill="auto"/>
          </w:tcPr>
          <w:p w:rsidR="00824100" w:rsidRDefault="00C214E6" w:rsidP="00A94E6B">
            <w:pPr>
              <w:rPr>
                <w:rFonts w:ascii="Arial Narrow" w:hAnsi="Arial Narrow" w:cs="Arial"/>
              </w:rPr>
            </w:pPr>
            <w:r w:rsidRPr="00222FDC">
              <w:rPr>
                <w:rFonts w:ascii="Arial Narrow" w:hAnsi="Arial Narrow" w:cs="Arial"/>
                <w:b/>
              </w:rPr>
              <w:t>Please give details of any other issues that should be considered</w:t>
            </w:r>
            <w:r w:rsidR="00824100">
              <w:rPr>
                <w:rFonts w:ascii="Arial Narrow" w:hAnsi="Arial Narrow" w:cs="Arial"/>
                <w:b/>
              </w:rPr>
              <w:t xml:space="preserve"> (including emotional &amp; behavioural)</w:t>
            </w:r>
            <w:r w:rsidRPr="007C73F0">
              <w:rPr>
                <w:rFonts w:ascii="Arial Narrow" w:hAnsi="Arial Narrow" w:cs="Arial"/>
              </w:rPr>
              <w:t xml:space="preserve"> </w:t>
            </w:r>
          </w:p>
          <w:p w:rsidR="00C214E6" w:rsidRPr="00C36FD2" w:rsidRDefault="00C214E6" w:rsidP="00A94E6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6FD2">
              <w:rPr>
                <w:rFonts w:ascii="Arial Narrow" w:hAnsi="Arial Narrow" w:cs="Arial"/>
                <w:i/>
                <w:sz w:val="16"/>
                <w:szCs w:val="16"/>
              </w:rPr>
              <w:t>(please continue overleaf if required)</w:t>
            </w:r>
          </w:p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  <w:p w:rsidR="00C214E6" w:rsidRDefault="00C214E6" w:rsidP="00A94E6B">
            <w:pPr>
              <w:rPr>
                <w:rFonts w:ascii="Arial Narrow" w:hAnsi="Arial Narrow" w:cs="Arial"/>
              </w:rPr>
            </w:pPr>
          </w:p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</w:tbl>
    <w:p w:rsidR="00C214E6" w:rsidRPr="00C214E6" w:rsidRDefault="00C214E6" w:rsidP="007C73F0">
      <w:pPr>
        <w:rPr>
          <w:rFonts w:ascii="Arial Narrow" w:hAnsi="Arial Narrow" w:cs="Arial"/>
          <w:b/>
          <w:sz w:val="16"/>
          <w:szCs w:val="16"/>
        </w:rPr>
      </w:pPr>
    </w:p>
    <w:p w:rsidR="00C214E6" w:rsidRDefault="00C214E6" w:rsidP="007C73F0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Parent </w:t>
      </w:r>
    </w:p>
    <w:p w:rsidR="007C73F0" w:rsidRDefault="00C214E6" w:rsidP="007C73F0">
      <w:pPr>
        <w:rPr>
          <w:rFonts w:ascii="Arial" w:hAnsi="Arial" w:cs="Arial"/>
        </w:rPr>
      </w:pPr>
      <w:r w:rsidRPr="00C214E6">
        <w:rPr>
          <w:rFonts w:ascii="Arial Narrow" w:hAnsi="Arial Narrow" w:cs="Arial"/>
        </w:rPr>
        <w:t xml:space="preserve">This information </w:t>
      </w:r>
      <w:proofErr w:type="gramStart"/>
      <w:r w:rsidRPr="00C214E6">
        <w:rPr>
          <w:rFonts w:ascii="Arial Narrow" w:hAnsi="Arial Narrow" w:cs="Arial"/>
        </w:rPr>
        <w:t>will be shared</w:t>
      </w:r>
      <w:proofErr w:type="gramEnd"/>
      <w:r w:rsidRPr="00C214E6">
        <w:rPr>
          <w:rFonts w:ascii="Arial Narrow" w:hAnsi="Arial Narrow" w:cs="Arial"/>
        </w:rPr>
        <w:t xml:space="preserve"> appropriately with an employer who is offering a work experience placement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5114"/>
        <w:gridCol w:w="753"/>
        <w:gridCol w:w="2824"/>
      </w:tblGrid>
      <w:tr w:rsidR="00C214E6" w:rsidTr="00C214E6">
        <w:trPr>
          <w:trHeight w:val="471"/>
        </w:trPr>
        <w:tc>
          <w:tcPr>
            <w:tcW w:w="1526" w:type="dxa"/>
          </w:tcPr>
          <w:p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 xml:space="preserve">Signed </w:t>
            </w:r>
          </w:p>
        </w:tc>
        <w:tc>
          <w:tcPr>
            <w:tcW w:w="5245" w:type="dxa"/>
          </w:tcPr>
          <w:p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2893" w:type="dxa"/>
          </w:tcPr>
          <w:p w:rsidR="00C214E6" w:rsidRDefault="00C214E6" w:rsidP="007C7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:rsidTr="001A2A12">
        <w:tc>
          <w:tcPr>
            <w:tcW w:w="1526" w:type="dxa"/>
          </w:tcPr>
          <w:p w:rsid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  <w:p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i/>
                <w:sz w:val="16"/>
                <w:szCs w:val="16"/>
              </w:rPr>
              <w:t>(please print)</w:t>
            </w:r>
          </w:p>
        </w:tc>
        <w:tc>
          <w:tcPr>
            <w:tcW w:w="8896" w:type="dxa"/>
            <w:gridSpan w:val="3"/>
          </w:tcPr>
          <w:p w:rsidR="00C214E6" w:rsidRDefault="00C214E6" w:rsidP="007C7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4E6" w:rsidRPr="00C214E6" w:rsidRDefault="00C214E6" w:rsidP="007C73F0">
      <w:pPr>
        <w:rPr>
          <w:rFonts w:ascii="Arial Narrow" w:hAnsi="Arial Narrow" w:cs="Arial"/>
          <w:sz w:val="16"/>
          <w:szCs w:val="16"/>
        </w:rPr>
      </w:pPr>
    </w:p>
    <w:p w:rsidR="007C73F0" w:rsidRPr="00C214E6" w:rsidRDefault="007C73F0" w:rsidP="007C73F0">
      <w:pPr>
        <w:rPr>
          <w:rFonts w:ascii="Arial Narrow" w:hAnsi="Arial Narrow" w:cs="Arial"/>
          <w:b/>
        </w:rPr>
      </w:pPr>
      <w:r w:rsidRPr="00C214E6">
        <w:rPr>
          <w:rFonts w:ascii="Arial Narrow" w:hAnsi="Arial Narrow" w:cs="Arial"/>
          <w:b/>
        </w:rPr>
        <w:t>Employer</w:t>
      </w:r>
    </w:p>
    <w:p w:rsidR="007C73F0" w:rsidRPr="00C214E6" w:rsidRDefault="007C73F0" w:rsidP="00C214E6">
      <w:pPr>
        <w:jc w:val="left"/>
        <w:rPr>
          <w:rFonts w:ascii="Arial Narrow" w:hAnsi="Arial Narrow" w:cs="Arial"/>
        </w:rPr>
      </w:pPr>
      <w:r w:rsidRPr="00C214E6">
        <w:rPr>
          <w:rFonts w:ascii="Arial Narrow" w:hAnsi="Arial Narrow" w:cs="Arial"/>
        </w:rPr>
        <w:t xml:space="preserve">I have read and acknowledge the health </w:t>
      </w:r>
      <w:smartTag w:uri="urn:schemas-microsoft-com:office:smarttags" w:element="PersonName">
        <w:r w:rsidRPr="00C214E6">
          <w:rPr>
            <w:rFonts w:ascii="Arial Narrow" w:hAnsi="Arial Narrow" w:cs="Arial"/>
          </w:rPr>
          <w:t>info</w:t>
        </w:r>
      </w:smartTag>
      <w:r w:rsidRPr="00C214E6">
        <w:rPr>
          <w:rFonts w:ascii="Arial Narrow" w:hAnsi="Arial Narrow" w:cs="Arial"/>
        </w:rPr>
        <w:t xml:space="preserve">rmation above and can confirm that I </w:t>
      </w:r>
      <w:r w:rsidR="00C214E6" w:rsidRPr="00C214E6">
        <w:rPr>
          <w:rFonts w:ascii="Arial Narrow" w:hAnsi="Arial Narrow" w:cs="Arial"/>
        </w:rPr>
        <w:t xml:space="preserve">will </w:t>
      </w:r>
      <w:proofErr w:type="gramStart"/>
      <w:r w:rsidRPr="00C214E6">
        <w:rPr>
          <w:rFonts w:ascii="Arial Narrow" w:hAnsi="Arial Narrow" w:cs="Arial"/>
        </w:rPr>
        <w:t>take the relevant risks into account</w:t>
      </w:r>
      <w:proofErr w:type="gramEnd"/>
      <w:r w:rsidRPr="00C214E6">
        <w:rPr>
          <w:rFonts w:ascii="Arial Narrow" w:hAnsi="Arial Narrow" w:cs="Arial"/>
        </w:rPr>
        <w:t xml:space="preserve"> for this placement.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5080"/>
        <w:gridCol w:w="800"/>
        <w:gridCol w:w="2806"/>
      </w:tblGrid>
      <w:tr w:rsidR="00C214E6" w:rsidTr="00C214E6">
        <w:trPr>
          <w:trHeight w:val="471"/>
        </w:trPr>
        <w:tc>
          <w:tcPr>
            <w:tcW w:w="1526" w:type="dxa"/>
          </w:tcPr>
          <w:p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 xml:space="preserve">Signed </w:t>
            </w:r>
          </w:p>
        </w:tc>
        <w:tc>
          <w:tcPr>
            <w:tcW w:w="5217" w:type="dxa"/>
          </w:tcPr>
          <w:p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2879" w:type="dxa"/>
          </w:tcPr>
          <w:p w:rsidR="00C214E6" w:rsidRDefault="00C214E6" w:rsidP="00A94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:rsidTr="00C214E6">
        <w:trPr>
          <w:trHeight w:val="323"/>
        </w:trPr>
        <w:tc>
          <w:tcPr>
            <w:tcW w:w="1526" w:type="dxa"/>
          </w:tcPr>
          <w:p w:rsidR="001F6194" w:rsidRDefault="00C214E6" w:rsidP="00C214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  <w:p w:rsidR="00C214E6" w:rsidRPr="00C214E6" w:rsidRDefault="00C214E6" w:rsidP="00C214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i/>
                <w:sz w:val="16"/>
                <w:szCs w:val="16"/>
              </w:rPr>
              <w:t>(please print)</w:t>
            </w:r>
          </w:p>
        </w:tc>
        <w:tc>
          <w:tcPr>
            <w:tcW w:w="5217" w:type="dxa"/>
          </w:tcPr>
          <w:p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Position</w:t>
            </w:r>
          </w:p>
        </w:tc>
        <w:tc>
          <w:tcPr>
            <w:tcW w:w="2879" w:type="dxa"/>
          </w:tcPr>
          <w:p w:rsidR="00C214E6" w:rsidRDefault="00C214E6" w:rsidP="00A94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:rsidTr="002349BD">
        <w:trPr>
          <w:trHeight w:val="427"/>
        </w:trPr>
        <w:tc>
          <w:tcPr>
            <w:tcW w:w="1526" w:type="dxa"/>
          </w:tcPr>
          <w:p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Company Name </w:t>
            </w:r>
          </w:p>
        </w:tc>
        <w:tc>
          <w:tcPr>
            <w:tcW w:w="8896" w:type="dxa"/>
            <w:gridSpan w:val="3"/>
          </w:tcPr>
          <w:p w:rsidR="00C214E6" w:rsidRDefault="00C214E6" w:rsidP="00A94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05C5" w:rsidRPr="00B205C5" w:rsidRDefault="00B205C5" w:rsidP="00C214E6"/>
    <w:sectPr w:rsidR="00B205C5" w:rsidRPr="00B205C5" w:rsidSect="001F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0" w:right="849" w:bottom="1134" w:left="851" w:header="567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1A" w:rsidRDefault="00C2021A" w:rsidP="00564B7F">
      <w:r>
        <w:separator/>
      </w:r>
    </w:p>
  </w:endnote>
  <w:endnote w:type="continuationSeparator" w:id="0">
    <w:p w:rsidR="00C2021A" w:rsidRDefault="00C2021A" w:rsidP="0056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4D" w:rsidRDefault="00FE3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67" w:rsidRDefault="00216E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1A" w:rsidRDefault="00C202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568C6EE" wp14:editId="7FA47B70">
          <wp:simplePos x="0" y="0"/>
          <wp:positionH relativeFrom="margin">
            <wp:posOffset>2720340</wp:posOffset>
          </wp:positionH>
          <wp:positionV relativeFrom="paragraph">
            <wp:posOffset>-87630</wp:posOffset>
          </wp:positionV>
          <wp:extent cx="291465" cy="457200"/>
          <wp:effectExtent l="19050" t="0" r="0" b="0"/>
          <wp:wrapNone/>
          <wp:docPr id="3" name="Picture 3" descr="Connect sw ltd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nect sw ltd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1A" w:rsidRDefault="00C2021A" w:rsidP="00564B7F">
      <w:r>
        <w:separator/>
      </w:r>
    </w:p>
  </w:footnote>
  <w:footnote w:type="continuationSeparator" w:id="0">
    <w:p w:rsidR="00C2021A" w:rsidRDefault="00C2021A" w:rsidP="0056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4D" w:rsidRDefault="00FE3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67" w:rsidRPr="00216E67" w:rsidRDefault="007D6D6B" w:rsidP="007D6D6B">
    <w:pPr>
      <w:tabs>
        <w:tab w:val="right" w:pos="10206"/>
      </w:tabs>
      <w:rPr>
        <w:rFonts w:ascii="Arial Narrow" w:hAnsi="Arial Narrow"/>
        <w:sz w:val="32"/>
        <w:szCs w:val="32"/>
      </w:rPr>
    </w:pPr>
    <w:r>
      <w:rPr>
        <w:sz w:val="40"/>
        <w:szCs w:val="40"/>
      </w:rPr>
      <w:tab/>
    </w:r>
    <w:r w:rsidR="00216E67" w:rsidRPr="00216E67">
      <w:rPr>
        <w:rFonts w:ascii="Arial Narrow" w:hAnsi="Arial Narrow"/>
        <w:sz w:val="32"/>
        <w:szCs w:val="32"/>
      </w:rPr>
      <w:t xml:space="preserve">Work Experience </w:t>
    </w:r>
  </w:p>
  <w:p w:rsidR="00FE344D" w:rsidRDefault="007C73F0" w:rsidP="00FE344D">
    <w:pPr>
      <w:tabs>
        <w:tab w:val="right" w:pos="10206"/>
      </w:tabs>
      <w:jc w:val="right"/>
      <w:rPr>
        <w:rFonts w:ascii="Arial Narrow" w:hAnsi="Arial Narrow"/>
        <w:noProof/>
        <w:sz w:val="32"/>
        <w:szCs w:val="32"/>
        <w:lang w:eastAsia="en-GB"/>
      </w:rPr>
    </w:pPr>
    <w:r w:rsidRPr="00216E67">
      <w:rPr>
        <w:rFonts w:ascii="Arial Narrow" w:hAnsi="Arial Narrow"/>
        <w:sz w:val="32"/>
        <w:szCs w:val="32"/>
      </w:rPr>
      <w:t>Hea</w:t>
    </w:r>
    <w:r w:rsidR="00A02D8F" w:rsidRPr="00216E67">
      <w:rPr>
        <w:rFonts w:ascii="Arial Narrow" w:hAnsi="Arial Narrow"/>
        <w:sz w:val="32"/>
        <w:szCs w:val="32"/>
      </w:rPr>
      <w:t>l</w:t>
    </w:r>
    <w:r w:rsidRPr="00216E67">
      <w:rPr>
        <w:rFonts w:ascii="Arial Narrow" w:hAnsi="Arial Narrow"/>
        <w:sz w:val="32"/>
        <w:szCs w:val="32"/>
      </w:rPr>
      <w:t>th Declaration Form</w:t>
    </w:r>
    <w:r w:rsidRPr="00216E67">
      <w:rPr>
        <w:rFonts w:ascii="Arial Narrow" w:hAnsi="Arial Narrow"/>
        <w:noProof/>
        <w:sz w:val="32"/>
        <w:szCs w:val="32"/>
        <w:lang w:eastAsia="en-GB"/>
      </w:rPr>
      <w:t xml:space="preserve"> </w:t>
    </w:r>
    <w:bookmarkStart w:id="0" w:name="_GoBack"/>
    <w:bookmarkEnd w:id="0"/>
  </w:p>
  <w:p w:rsidR="00216E67" w:rsidRPr="00216E67" w:rsidRDefault="00216E67" w:rsidP="00216E67">
    <w:pPr>
      <w:tabs>
        <w:tab w:val="right" w:pos="10206"/>
      </w:tabs>
      <w:jc w:val="right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4D" w:rsidRDefault="00FE3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5D3"/>
    <w:multiLevelType w:val="hybridMultilevel"/>
    <w:tmpl w:val="9CE2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FEC"/>
    <w:multiLevelType w:val="hybridMultilevel"/>
    <w:tmpl w:val="66901A00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64B3"/>
    <w:multiLevelType w:val="hybridMultilevel"/>
    <w:tmpl w:val="FC9A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B81"/>
    <w:multiLevelType w:val="multilevel"/>
    <w:tmpl w:val="BD54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77AFB"/>
    <w:multiLevelType w:val="hybridMultilevel"/>
    <w:tmpl w:val="4022B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24E6"/>
    <w:multiLevelType w:val="hybridMultilevel"/>
    <w:tmpl w:val="AE9C43FE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49FB"/>
    <w:multiLevelType w:val="multilevel"/>
    <w:tmpl w:val="B970913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AC33EE"/>
    <w:multiLevelType w:val="hybridMultilevel"/>
    <w:tmpl w:val="6180EA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B574B7"/>
    <w:multiLevelType w:val="hybridMultilevel"/>
    <w:tmpl w:val="CE86A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3F48"/>
    <w:multiLevelType w:val="hybridMultilevel"/>
    <w:tmpl w:val="E48A2DD6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3FB70A32"/>
    <w:multiLevelType w:val="multilevel"/>
    <w:tmpl w:val="AF9463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BC0ADF"/>
    <w:multiLevelType w:val="hybridMultilevel"/>
    <w:tmpl w:val="78B2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2D1A"/>
    <w:multiLevelType w:val="multilevel"/>
    <w:tmpl w:val="D74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53140"/>
    <w:multiLevelType w:val="hybridMultilevel"/>
    <w:tmpl w:val="93E65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45B5E"/>
    <w:multiLevelType w:val="hybridMultilevel"/>
    <w:tmpl w:val="9460ACCA"/>
    <w:lvl w:ilvl="0" w:tplc="6C86C680">
      <w:start w:val="20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50F07"/>
    <w:multiLevelType w:val="hybridMultilevel"/>
    <w:tmpl w:val="4BE87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73578"/>
    <w:multiLevelType w:val="hybridMultilevel"/>
    <w:tmpl w:val="AF76EE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824CD4"/>
    <w:multiLevelType w:val="hybridMultilevel"/>
    <w:tmpl w:val="4A5AED9E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58A860C5"/>
    <w:multiLevelType w:val="hybridMultilevel"/>
    <w:tmpl w:val="684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C0E01"/>
    <w:multiLevelType w:val="hybridMultilevel"/>
    <w:tmpl w:val="F9B644A0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F12D4"/>
    <w:multiLevelType w:val="multilevel"/>
    <w:tmpl w:val="E8C6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407827"/>
    <w:multiLevelType w:val="hybridMultilevel"/>
    <w:tmpl w:val="91D86D5E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5E6F04F2"/>
    <w:multiLevelType w:val="hybridMultilevel"/>
    <w:tmpl w:val="F0F4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B58F5"/>
    <w:multiLevelType w:val="hybridMultilevel"/>
    <w:tmpl w:val="F704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A4F94"/>
    <w:multiLevelType w:val="multilevel"/>
    <w:tmpl w:val="4FDC0554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997C6C"/>
    <w:multiLevelType w:val="hybridMultilevel"/>
    <w:tmpl w:val="08E48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B75C44"/>
    <w:multiLevelType w:val="multilevel"/>
    <w:tmpl w:val="B9A0E68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71BB61AD"/>
    <w:multiLevelType w:val="hybridMultilevel"/>
    <w:tmpl w:val="D722DE9E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641BA"/>
    <w:multiLevelType w:val="hybridMultilevel"/>
    <w:tmpl w:val="60808986"/>
    <w:lvl w:ilvl="0" w:tplc="4B92764C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94B40"/>
    <w:multiLevelType w:val="hybridMultilevel"/>
    <w:tmpl w:val="29A6242A"/>
    <w:lvl w:ilvl="0" w:tplc="5CFC8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4"/>
  </w:num>
  <w:num w:numId="5">
    <w:abstractNumId w:val="0"/>
  </w:num>
  <w:num w:numId="6">
    <w:abstractNumId w:val="8"/>
  </w:num>
  <w:num w:numId="7">
    <w:abstractNumId w:val="13"/>
  </w:num>
  <w:num w:numId="8">
    <w:abstractNumId w:val="23"/>
  </w:num>
  <w:num w:numId="9">
    <w:abstractNumId w:val="5"/>
  </w:num>
  <w:num w:numId="10">
    <w:abstractNumId w:val="27"/>
  </w:num>
  <w:num w:numId="11">
    <w:abstractNumId w:val="1"/>
  </w:num>
  <w:num w:numId="12">
    <w:abstractNumId w:val="19"/>
  </w:num>
  <w:num w:numId="13">
    <w:abstractNumId w:val="11"/>
  </w:num>
  <w:num w:numId="14">
    <w:abstractNumId w:val="17"/>
  </w:num>
  <w:num w:numId="15">
    <w:abstractNumId w:val="9"/>
  </w:num>
  <w:num w:numId="16">
    <w:abstractNumId w:val="21"/>
  </w:num>
  <w:num w:numId="17">
    <w:abstractNumId w:val="16"/>
  </w:num>
  <w:num w:numId="18">
    <w:abstractNumId w:val="7"/>
  </w:num>
  <w:num w:numId="19">
    <w:abstractNumId w:val="24"/>
  </w:num>
  <w:num w:numId="20">
    <w:abstractNumId w:val="25"/>
  </w:num>
  <w:num w:numId="21">
    <w:abstractNumId w:val="20"/>
  </w:num>
  <w:num w:numId="22">
    <w:abstractNumId w:val="3"/>
  </w:num>
  <w:num w:numId="23">
    <w:abstractNumId w:val="12"/>
  </w:num>
  <w:num w:numId="24">
    <w:abstractNumId w:val="14"/>
  </w:num>
  <w:num w:numId="25">
    <w:abstractNumId w:val="28"/>
  </w:num>
  <w:num w:numId="26">
    <w:abstractNumId w:val="26"/>
  </w:num>
  <w:num w:numId="27">
    <w:abstractNumId w:val="6"/>
  </w:num>
  <w:num w:numId="28">
    <w:abstractNumId w:val="29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6"/>
    <w:rsid w:val="00001D6F"/>
    <w:rsid w:val="00010463"/>
    <w:rsid w:val="00030DE5"/>
    <w:rsid w:val="00033C7B"/>
    <w:rsid w:val="00085736"/>
    <w:rsid w:val="00096051"/>
    <w:rsid w:val="000A42A0"/>
    <w:rsid w:val="000C5462"/>
    <w:rsid w:val="000D421A"/>
    <w:rsid w:val="000F5F3B"/>
    <w:rsid w:val="001418B8"/>
    <w:rsid w:val="0014242A"/>
    <w:rsid w:val="001577F9"/>
    <w:rsid w:val="00192D9D"/>
    <w:rsid w:val="001967A1"/>
    <w:rsid w:val="001B393F"/>
    <w:rsid w:val="001D6F70"/>
    <w:rsid w:val="001E6CFC"/>
    <w:rsid w:val="001F6194"/>
    <w:rsid w:val="0020594B"/>
    <w:rsid w:val="002103F9"/>
    <w:rsid w:val="00216764"/>
    <w:rsid w:val="00216E67"/>
    <w:rsid w:val="00222FDC"/>
    <w:rsid w:val="002454A7"/>
    <w:rsid w:val="0028411D"/>
    <w:rsid w:val="0028734B"/>
    <w:rsid w:val="002B0B00"/>
    <w:rsid w:val="002C2DEB"/>
    <w:rsid w:val="002D357B"/>
    <w:rsid w:val="003141A4"/>
    <w:rsid w:val="003272B7"/>
    <w:rsid w:val="00353CF9"/>
    <w:rsid w:val="003540BA"/>
    <w:rsid w:val="003559A7"/>
    <w:rsid w:val="0035605E"/>
    <w:rsid w:val="00365AE6"/>
    <w:rsid w:val="003A26C5"/>
    <w:rsid w:val="003C17B9"/>
    <w:rsid w:val="003C5C22"/>
    <w:rsid w:val="003C67E7"/>
    <w:rsid w:val="003D2F5A"/>
    <w:rsid w:val="003D3A8A"/>
    <w:rsid w:val="003D6C7D"/>
    <w:rsid w:val="003E6090"/>
    <w:rsid w:val="003F4596"/>
    <w:rsid w:val="0040661D"/>
    <w:rsid w:val="00427A1D"/>
    <w:rsid w:val="00434757"/>
    <w:rsid w:val="00485ADB"/>
    <w:rsid w:val="00497E87"/>
    <w:rsid w:val="004B1D46"/>
    <w:rsid w:val="004B42CB"/>
    <w:rsid w:val="004F1476"/>
    <w:rsid w:val="004F6123"/>
    <w:rsid w:val="00513FAC"/>
    <w:rsid w:val="00524694"/>
    <w:rsid w:val="00547F95"/>
    <w:rsid w:val="00554528"/>
    <w:rsid w:val="00564B7F"/>
    <w:rsid w:val="005A6E6A"/>
    <w:rsid w:val="005C674F"/>
    <w:rsid w:val="005D457C"/>
    <w:rsid w:val="005F5FD9"/>
    <w:rsid w:val="006110C6"/>
    <w:rsid w:val="00636E02"/>
    <w:rsid w:val="00664E3F"/>
    <w:rsid w:val="006A1045"/>
    <w:rsid w:val="006C7884"/>
    <w:rsid w:val="007169DA"/>
    <w:rsid w:val="00732199"/>
    <w:rsid w:val="00747B10"/>
    <w:rsid w:val="00764E3B"/>
    <w:rsid w:val="00777516"/>
    <w:rsid w:val="007861AA"/>
    <w:rsid w:val="007C73F0"/>
    <w:rsid w:val="007D6D6B"/>
    <w:rsid w:val="008030F5"/>
    <w:rsid w:val="0082218A"/>
    <w:rsid w:val="0082298D"/>
    <w:rsid w:val="00824100"/>
    <w:rsid w:val="00842AFD"/>
    <w:rsid w:val="00844CD4"/>
    <w:rsid w:val="00853604"/>
    <w:rsid w:val="00855B70"/>
    <w:rsid w:val="008734A6"/>
    <w:rsid w:val="00883098"/>
    <w:rsid w:val="008868F5"/>
    <w:rsid w:val="008A0432"/>
    <w:rsid w:val="008B3860"/>
    <w:rsid w:val="008B4EE2"/>
    <w:rsid w:val="008C3919"/>
    <w:rsid w:val="008D05E6"/>
    <w:rsid w:val="0090032F"/>
    <w:rsid w:val="00900EE0"/>
    <w:rsid w:val="00915068"/>
    <w:rsid w:val="0095482E"/>
    <w:rsid w:val="00955464"/>
    <w:rsid w:val="00971190"/>
    <w:rsid w:val="00991081"/>
    <w:rsid w:val="009A3105"/>
    <w:rsid w:val="009E135A"/>
    <w:rsid w:val="009E6528"/>
    <w:rsid w:val="009F3BA2"/>
    <w:rsid w:val="00A02D8F"/>
    <w:rsid w:val="00A15FB8"/>
    <w:rsid w:val="00A2276C"/>
    <w:rsid w:val="00A574E5"/>
    <w:rsid w:val="00A74DFD"/>
    <w:rsid w:val="00A76EAC"/>
    <w:rsid w:val="00A826EE"/>
    <w:rsid w:val="00A9502F"/>
    <w:rsid w:val="00AB6A8B"/>
    <w:rsid w:val="00B205C5"/>
    <w:rsid w:val="00B21FD1"/>
    <w:rsid w:val="00B734B4"/>
    <w:rsid w:val="00B80594"/>
    <w:rsid w:val="00B94983"/>
    <w:rsid w:val="00BD1B90"/>
    <w:rsid w:val="00BD4C8D"/>
    <w:rsid w:val="00C03575"/>
    <w:rsid w:val="00C12465"/>
    <w:rsid w:val="00C12C81"/>
    <w:rsid w:val="00C2021A"/>
    <w:rsid w:val="00C214E6"/>
    <w:rsid w:val="00C34338"/>
    <w:rsid w:val="00C36FD2"/>
    <w:rsid w:val="00C43230"/>
    <w:rsid w:val="00C4445D"/>
    <w:rsid w:val="00C95FFB"/>
    <w:rsid w:val="00CE353F"/>
    <w:rsid w:val="00D02567"/>
    <w:rsid w:val="00D070AE"/>
    <w:rsid w:val="00D31E95"/>
    <w:rsid w:val="00D33E46"/>
    <w:rsid w:val="00D7121B"/>
    <w:rsid w:val="00D74317"/>
    <w:rsid w:val="00D90158"/>
    <w:rsid w:val="00D9293B"/>
    <w:rsid w:val="00D95153"/>
    <w:rsid w:val="00DB037A"/>
    <w:rsid w:val="00DC1E1E"/>
    <w:rsid w:val="00DF38C9"/>
    <w:rsid w:val="00E05503"/>
    <w:rsid w:val="00E21FDC"/>
    <w:rsid w:val="00E22DAA"/>
    <w:rsid w:val="00E23833"/>
    <w:rsid w:val="00E3703B"/>
    <w:rsid w:val="00E37FDC"/>
    <w:rsid w:val="00EA1147"/>
    <w:rsid w:val="00EA3E70"/>
    <w:rsid w:val="00ED57BC"/>
    <w:rsid w:val="00EF6361"/>
    <w:rsid w:val="00F01FD6"/>
    <w:rsid w:val="00F26A11"/>
    <w:rsid w:val="00F44BF9"/>
    <w:rsid w:val="00F60F5D"/>
    <w:rsid w:val="00FB4571"/>
    <w:rsid w:val="00FC62DF"/>
    <w:rsid w:val="00FD3671"/>
    <w:rsid w:val="00FE190F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."/>
  <w:listSeparator w:val=","/>
  <w14:docId w14:val="378E7D87"/>
  <w15:docId w15:val="{E704BBEB-567A-4398-8B4B-DA79C630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C5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5C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7F"/>
  </w:style>
  <w:style w:type="paragraph" w:styleId="Footer">
    <w:name w:val="footer"/>
    <w:basedOn w:val="Normal"/>
    <w:link w:val="FooterChar"/>
    <w:uiPriority w:val="99"/>
    <w:unhideWhenUsed/>
    <w:rsid w:val="00564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7F"/>
  </w:style>
  <w:style w:type="paragraph" w:customStyle="1" w:styleId="Pa9">
    <w:name w:val="Pa9"/>
    <w:basedOn w:val="Normal"/>
    <w:next w:val="Normal"/>
    <w:uiPriority w:val="99"/>
    <w:rsid w:val="00524694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Pa8">
    <w:name w:val="Pa8"/>
    <w:basedOn w:val="Normal"/>
    <w:next w:val="Normal"/>
    <w:uiPriority w:val="99"/>
    <w:rsid w:val="00524694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Pa17">
    <w:name w:val="Pa17"/>
    <w:basedOn w:val="Normal"/>
    <w:next w:val="Normal"/>
    <w:uiPriority w:val="99"/>
    <w:rsid w:val="00524694"/>
    <w:pPr>
      <w:autoSpaceDE w:val="0"/>
      <w:autoSpaceDN w:val="0"/>
      <w:adjustRightInd w:val="0"/>
      <w:spacing w:line="221" w:lineRule="atLeast"/>
    </w:pPr>
    <w:rPr>
      <w:rFonts w:ascii="Helvetica Neue LT" w:hAnsi="Helvetica Neue LT"/>
      <w:sz w:val="24"/>
      <w:szCs w:val="24"/>
      <w:lang w:eastAsia="en-GB"/>
    </w:rPr>
  </w:style>
  <w:style w:type="character" w:customStyle="1" w:styleId="A11">
    <w:name w:val="A11"/>
    <w:uiPriority w:val="99"/>
    <w:rsid w:val="00524694"/>
    <w:rPr>
      <w:rFonts w:cs="Helvetica Neue LT"/>
      <w:color w:val="000000"/>
      <w:sz w:val="17"/>
      <w:szCs w:val="17"/>
    </w:rPr>
  </w:style>
  <w:style w:type="paragraph" w:customStyle="1" w:styleId="Pa14">
    <w:name w:val="Pa14"/>
    <w:basedOn w:val="Normal"/>
    <w:next w:val="Normal"/>
    <w:uiPriority w:val="99"/>
    <w:rsid w:val="009A3105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Default">
    <w:name w:val="Default"/>
    <w:rsid w:val="009A3105"/>
    <w:pPr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9A3105"/>
    <w:pPr>
      <w:spacing w:line="18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9A3105"/>
    <w:pPr>
      <w:spacing w:line="18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9A3105"/>
    <w:pPr>
      <w:spacing w:line="171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95546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205C5"/>
    <w:rPr>
      <w:rFonts w:eastAsiaTheme="majorEastAsia" w:cstheme="majorBidi"/>
      <w:b/>
      <w:bCs/>
      <w:sz w:val="24"/>
      <w:szCs w:val="26"/>
      <w:lang w:eastAsia="en-US"/>
    </w:rPr>
  </w:style>
  <w:style w:type="table" w:styleId="TableGrid">
    <w:name w:val="Table Grid"/>
    <w:basedOn w:val="TableNormal"/>
    <w:uiPriority w:val="59"/>
    <w:rsid w:val="00C2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84D2-D8A5-4DFD-BB2B-EB184476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64189869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Connexions Somerset Limited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HCavaghan</dc:creator>
  <cp:lastModifiedBy>Paul Mann</cp:lastModifiedBy>
  <cp:revision>2</cp:revision>
  <cp:lastPrinted>2015-01-29T15:29:00Z</cp:lastPrinted>
  <dcterms:created xsi:type="dcterms:W3CDTF">2019-07-03T08:46:00Z</dcterms:created>
  <dcterms:modified xsi:type="dcterms:W3CDTF">2019-07-03T08:46:00Z</dcterms:modified>
</cp:coreProperties>
</file>